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8C5F" w14:textId="07F76F19" w:rsidR="004C4C0F" w:rsidRDefault="004C4C0F" w:rsidP="004C4C0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AUTODICHIARAZIONE</w:t>
      </w:r>
    </w:p>
    <w:p w14:paraId="3A6DB6B9" w14:textId="1E07AA3B" w:rsidR="004C4C0F" w:rsidRDefault="004C4C0F" w:rsidP="004C4C0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14:paraId="271A56CD" w14:textId="77777777" w:rsidR="004C4C0F" w:rsidRDefault="004C4C0F" w:rsidP="004C4C0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037F6501" w14:textId="51BE5EC6" w:rsidR="004C4C0F" w:rsidRPr="006D7922" w:rsidRDefault="004C4C0F" w:rsidP="004C4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6D7922">
        <w:rPr>
          <w:rFonts w:asciiTheme="minorHAnsi" w:hAnsiTheme="minorHAnsi" w:cstheme="minorHAnsi"/>
          <w:color w:val="000000"/>
          <w:sz w:val="23"/>
          <w:szCs w:val="23"/>
        </w:rPr>
        <w:t>Il/la sottoscritt_______________________________________________________________________</w:t>
      </w:r>
    </w:p>
    <w:p w14:paraId="49528119" w14:textId="77777777" w:rsidR="004C4C0F" w:rsidRPr="006D7922" w:rsidRDefault="004C4C0F" w:rsidP="004C4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6D7922">
        <w:rPr>
          <w:rFonts w:asciiTheme="minorHAnsi" w:hAnsiTheme="minorHAnsi" w:cstheme="minorHAnsi"/>
          <w:color w:val="000000"/>
          <w:sz w:val="23"/>
          <w:szCs w:val="23"/>
        </w:rPr>
        <w:t>Nato/a a _________________________________________ il ______________________________</w:t>
      </w:r>
    </w:p>
    <w:p w14:paraId="7D2F7C96" w14:textId="77777777" w:rsidR="004C4C0F" w:rsidRPr="006D7922" w:rsidRDefault="004C4C0F" w:rsidP="004C4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6D7922">
        <w:rPr>
          <w:rFonts w:asciiTheme="minorHAnsi" w:hAnsiTheme="minorHAnsi" w:cstheme="minorHAnsi"/>
          <w:color w:val="000000"/>
          <w:sz w:val="23"/>
          <w:szCs w:val="23"/>
        </w:rPr>
        <w:t>Residente a ________________________________________________________________________</w:t>
      </w:r>
    </w:p>
    <w:p w14:paraId="21CB84E6" w14:textId="77777777" w:rsidR="004C4C0F" w:rsidRPr="006D7922" w:rsidRDefault="004C4C0F" w:rsidP="004C4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6D7922">
        <w:rPr>
          <w:rFonts w:asciiTheme="minorHAnsi" w:hAnsiTheme="minorHAnsi" w:cstheme="minorHAnsi"/>
          <w:color w:val="000000"/>
          <w:sz w:val="23"/>
          <w:szCs w:val="23"/>
        </w:rPr>
        <w:t>Documento identità nr. _______________________________________________________________</w:t>
      </w:r>
    </w:p>
    <w:p w14:paraId="17B62F84" w14:textId="77777777" w:rsidR="004C4C0F" w:rsidRPr="006D7922" w:rsidRDefault="004C4C0F" w:rsidP="004C4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6D7922">
        <w:rPr>
          <w:rFonts w:asciiTheme="minorHAnsi" w:hAnsiTheme="minorHAnsi" w:cstheme="minorHAnsi"/>
          <w:color w:val="000000"/>
          <w:sz w:val="23"/>
          <w:szCs w:val="23"/>
        </w:rPr>
        <w:t>Rilasciato da ____________________________________________ il _________________________</w:t>
      </w:r>
    </w:p>
    <w:p w14:paraId="4349AB20" w14:textId="77777777" w:rsidR="004C4C0F" w:rsidRPr="006D7922" w:rsidRDefault="004C4C0F" w:rsidP="004C4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6D7922">
        <w:rPr>
          <w:rFonts w:asciiTheme="minorHAnsi" w:hAnsiTheme="minorHAnsi" w:cstheme="minorHAnsi"/>
          <w:color w:val="000000"/>
          <w:sz w:val="23"/>
          <w:szCs w:val="23"/>
        </w:rPr>
        <w:t>Recapito telefonico___________________________________________________________________</w:t>
      </w:r>
    </w:p>
    <w:p w14:paraId="7C36D219" w14:textId="77777777" w:rsidR="004C4C0F" w:rsidRPr="006D7922" w:rsidRDefault="004C4C0F" w:rsidP="004C4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6D7922">
        <w:rPr>
          <w:rFonts w:asciiTheme="minorHAnsi" w:hAnsiTheme="minorHAnsi" w:cstheme="minorHAnsi"/>
          <w:color w:val="000000"/>
          <w:sz w:val="23"/>
          <w:szCs w:val="23"/>
        </w:rPr>
        <w:t>consapevole delle conseguenze penali previste in caso di dichiarazioni mendaci ai sensi</w:t>
      </w:r>
    </w:p>
    <w:p w14:paraId="5E27035D" w14:textId="77777777" w:rsidR="004C4C0F" w:rsidRPr="006D7922" w:rsidRDefault="004C4C0F" w:rsidP="004C4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6D7922">
        <w:rPr>
          <w:rFonts w:asciiTheme="minorHAnsi" w:hAnsiTheme="minorHAnsi" w:cstheme="minorHAnsi"/>
          <w:color w:val="000000"/>
          <w:sz w:val="23"/>
          <w:szCs w:val="23"/>
        </w:rPr>
        <w:t>degli artt. 46 e 47 D.P.R. n. 445/2000,</w:t>
      </w:r>
    </w:p>
    <w:p w14:paraId="19B8F169" w14:textId="44BEAAF0" w:rsidR="004C4C0F" w:rsidRPr="006D7922" w:rsidRDefault="004C4C0F" w:rsidP="004C4C0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D7922">
        <w:rPr>
          <w:rFonts w:asciiTheme="minorHAnsi" w:hAnsiTheme="minorHAnsi" w:cstheme="minorHAnsi"/>
          <w:b/>
          <w:bCs/>
          <w:color w:val="000000"/>
        </w:rPr>
        <w:t>DICHIARA SOTTO LA PROPRIA RESPONSABILITÀ</w:t>
      </w:r>
    </w:p>
    <w:p w14:paraId="12949B5F" w14:textId="3FFE9159" w:rsidR="006D7922" w:rsidRPr="006D7922" w:rsidRDefault="006D7922" w:rsidP="006D792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Theme="minorHAnsi" w:hAnsiTheme="minorHAnsi" w:cstheme="minorHAnsi"/>
        </w:rPr>
      </w:pPr>
      <w:r w:rsidRPr="006D7922">
        <w:rPr>
          <w:rFonts w:asciiTheme="minorHAnsi" w:hAnsiTheme="minorHAnsi" w:cstheme="minorHAnsi"/>
        </w:rPr>
        <w:t xml:space="preserve">di non essere sottoposto/a alla misura della quarantena/isolamento anche in conseguenza dell’accertamento della positività al virus SARS-CoV-2, ovvero ad altra misura sanitaria di contenimento del contagio; </w:t>
      </w:r>
    </w:p>
    <w:p w14:paraId="540B827F" w14:textId="58B4CA91" w:rsidR="006D7922" w:rsidRPr="006D7922" w:rsidRDefault="006D7922" w:rsidP="006D792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Theme="minorHAnsi" w:hAnsiTheme="minorHAnsi" w:cstheme="minorHAnsi"/>
        </w:rPr>
      </w:pPr>
      <w:r w:rsidRPr="006D7922">
        <w:rPr>
          <w:rFonts w:asciiTheme="minorHAnsi" w:hAnsiTheme="minorHAnsi" w:cstheme="minorHAnsi"/>
        </w:rPr>
        <w:t xml:space="preserve">di non aver avuto sintomi riconducibili ad infezione da virus SARS-CoV-2 negli ultimi 15 giorni (ad esempio: febbre &gt; 37.5 °C, tosse, difficoltà respiratoria, senso di debolezza, dolori muscolari e/o articolari, cefalea, nausea /vomito/diarrea, congestione nasale, congiuntivite, perdita del gusto o olfatto); </w:t>
      </w:r>
    </w:p>
    <w:p w14:paraId="2AAEBD50" w14:textId="218A07E0" w:rsidR="006D7922" w:rsidRPr="006D7922" w:rsidRDefault="006D7922" w:rsidP="006D792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Theme="minorHAnsi" w:hAnsiTheme="minorHAnsi" w:cstheme="minorHAnsi"/>
        </w:rPr>
      </w:pPr>
      <w:r w:rsidRPr="006D7922">
        <w:rPr>
          <w:rFonts w:asciiTheme="minorHAnsi" w:hAnsiTheme="minorHAnsi" w:cstheme="minorHAnsi"/>
        </w:rPr>
        <w:t xml:space="preserve">di non aver avuto contatti, negli ultimi 15 giorni, con persone e/o familiari affetti da Covid-19 o risultati positivi al virus SARS-CoV-2; </w:t>
      </w:r>
    </w:p>
    <w:p w14:paraId="3960E032" w14:textId="344453DE" w:rsidR="006D7922" w:rsidRPr="006D7922" w:rsidRDefault="006D7922" w:rsidP="006D792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Theme="minorHAnsi" w:hAnsiTheme="minorHAnsi" w:cstheme="minorHAnsi"/>
        </w:rPr>
      </w:pPr>
      <w:r w:rsidRPr="006D7922">
        <w:rPr>
          <w:rFonts w:asciiTheme="minorHAnsi" w:hAnsiTheme="minorHAnsi" w:cstheme="minorHAnsi"/>
        </w:rPr>
        <w:t xml:space="preserve">di essere a conoscenza delle misure normative di contenimento del contagio da virus SARSCoV-2 vigenti alla data odierna concernenti, in particolare, le limitazioni alla possibilità di spostamento delle persone fisiche all’interno del territorio nazionale; </w:t>
      </w:r>
    </w:p>
    <w:p w14:paraId="27D71CB6" w14:textId="4A2DC4A8" w:rsidR="006D7922" w:rsidRPr="006D7922" w:rsidRDefault="006D7922" w:rsidP="006D792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Theme="minorHAnsi" w:hAnsiTheme="minorHAnsi" w:cstheme="minorHAnsi"/>
        </w:rPr>
      </w:pPr>
      <w:r w:rsidRPr="006D7922">
        <w:rPr>
          <w:rFonts w:asciiTheme="minorHAnsi" w:hAnsiTheme="minorHAnsi" w:cstheme="minorHAnsi"/>
        </w:rPr>
        <w:t xml:space="preserve">di essere a conoscenza delle eventuali altre misure e limitazioni previste da ordinanze o altri provvedimenti amministrativi adottati dal Presidente della Regione o dal Sindaco ai sensi delle vigenti normative; </w:t>
      </w:r>
    </w:p>
    <w:p w14:paraId="7D957C5A" w14:textId="33C83CC5" w:rsidR="006D7922" w:rsidRPr="006D7922" w:rsidRDefault="006D7922" w:rsidP="006D792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Theme="minorHAnsi" w:hAnsiTheme="minorHAnsi" w:cstheme="minorHAnsi"/>
        </w:rPr>
      </w:pPr>
      <w:r w:rsidRPr="006D7922">
        <w:rPr>
          <w:rFonts w:asciiTheme="minorHAnsi" w:hAnsiTheme="minorHAnsi" w:cstheme="minorHAnsi"/>
        </w:rPr>
        <w:lastRenderedPageBreak/>
        <w:t xml:space="preserve">di non aver soggiornato negli ultimi 15 giorni in Paesi e in luoghi anche del territorio nazionale italiano considerati, dalle Autorità sanitarie competenti, a rischio di contagio da virus SARSCoV-2. Qualora ciò fosse avvenuto, di aver espletato tutte le misure stabilite dalle Autorità sanitarie competenti al rientro da detti Paesi e luoghi; </w:t>
      </w:r>
    </w:p>
    <w:p w14:paraId="5C68B994" w14:textId="3E5E9169" w:rsidR="006D7922" w:rsidRPr="006D7922" w:rsidRDefault="006D7922" w:rsidP="006D792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Theme="minorHAnsi" w:hAnsiTheme="minorHAnsi" w:cstheme="minorHAnsi"/>
        </w:rPr>
      </w:pPr>
      <w:r w:rsidRPr="006D7922">
        <w:rPr>
          <w:rFonts w:asciiTheme="minorHAnsi" w:hAnsiTheme="minorHAnsi" w:cstheme="minorHAnsi"/>
        </w:rPr>
        <w:t xml:space="preserve">di essere a conoscenza delle sanzioni previste dall’art. 4 del decreto-legge 25 marzo 2020, n. 19, e dall’art. 2 del decreto-legge 16 maggio 2020, n. 33; </w:t>
      </w:r>
    </w:p>
    <w:p w14:paraId="0FFAD4E1" w14:textId="3378EA3A" w:rsidR="006D7922" w:rsidRPr="006D7922" w:rsidRDefault="006D7922" w:rsidP="006D792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Theme="minorHAnsi" w:hAnsiTheme="minorHAnsi" w:cstheme="minorHAnsi"/>
        </w:rPr>
      </w:pPr>
      <w:r w:rsidRPr="006D7922">
        <w:rPr>
          <w:rFonts w:asciiTheme="minorHAnsi" w:hAnsiTheme="minorHAnsi" w:cstheme="minorHAnsi"/>
        </w:rPr>
        <w:t>-che l’ingresso presso le strutture è determinato dalle seguenti esigenze: _________________________________________________________________________</w:t>
      </w:r>
    </w:p>
    <w:p w14:paraId="2E9F7BD7" w14:textId="77777777" w:rsidR="004C4C0F" w:rsidRPr="006D7922" w:rsidRDefault="004C4C0F" w:rsidP="004C4C0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D7922">
        <w:rPr>
          <w:rFonts w:asciiTheme="minorHAnsi" w:hAnsiTheme="minorHAnsi" w:cstheme="minorHAnsi"/>
          <w:color w:val="000000"/>
        </w:rPr>
        <w:t xml:space="preserve">Luogo e Data, _________________________________ </w:t>
      </w:r>
    </w:p>
    <w:p w14:paraId="4784A7F3" w14:textId="77777777" w:rsidR="004C4C0F" w:rsidRPr="006D7922" w:rsidRDefault="004C4C0F" w:rsidP="004C4C0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2F4518C" w14:textId="40BE7801" w:rsidR="006D7922" w:rsidRPr="006D7922" w:rsidRDefault="004C4C0F" w:rsidP="004C4C0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D7922">
        <w:rPr>
          <w:rFonts w:asciiTheme="minorHAnsi" w:hAnsiTheme="minorHAnsi" w:cstheme="minorHAnsi"/>
          <w:color w:val="000000"/>
        </w:rPr>
        <w:t xml:space="preserve">Firma </w:t>
      </w:r>
      <w:r w:rsidR="006D7922" w:rsidRPr="006D7922">
        <w:rPr>
          <w:rFonts w:asciiTheme="minorHAnsi" w:hAnsiTheme="minorHAnsi" w:cstheme="minorHAnsi"/>
          <w:color w:val="000000"/>
        </w:rPr>
        <w:t>del dichiarante</w:t>
      </w:r>
      <w:r w:rsidRPr="006D7922">
        <w:rPr>
          <w:rFonts w:asciiTheme="minorHAnsi" w:hAnsiTheme="minorHAnsi" w:cstheme="minorHAnsi"/>
          <w:color w:val="000000"/>
        </w:rPr>
        <w:t>____________________________________</w:t>
      </w:r>
    </w:p>
    <w:p w14:paraId="2A6A2788" w14:textId="77777777" w:rsidR="006D7922" w:rsidRPr="006D7922" w:rsidRDefault="006D7922">
      <w:pPr>
        <w:rPr>
          <w:rFonts w:asciiTheme="minorHAnsi" w:hAnsiTheme="minorHAnsi" w:cstheme="minorHAnsi"/>
          <w:color w:val="000000"/>
        </w:rPr>
      </w:pPr>
      <w:r w:rsidRPr="006D7922">
        <w:rPr>
          <w:rFonts w:asciiTheme="minorHAnsi" w:hAnsiTheme="minorHAnsi" w:cstheme="minorHAnsi"/>
          <w:color w:val="000000"/>
        </w:rPr>
        <w:br w:type="page"/>
      </w:r>
    </w:p>
    <w:p w14:paraId="5D91A7BC" w14:textId="77777777" w:rsidR="004C4C0F" w:rsidRDefault="004C4C0F" w:rsidP="004C4C0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1E9236D" w14:textId="055A6D4F" w:rsidR="004C4C0F" w:rsidRDefault="004C4C0F" w:rsidP="004C4C0F">
      <w:pPr>
        <w:autoSpaceDE w:val="0"/>
        <w:autoSpaceDN w:val="0"/>
        <w:adjustRightInd w:val="0"/>
        <w:spacing w:line="36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Informativa sul trattamento dei dati personali art. 13 Regolamento Europeo UE 2016/679 (GDPR)</w:t>
      </w:r>
    </w:p>
    <w:p w14:paraId="3129CA2E" w14:textId="1E676985" w:rsidR="004C4C0F" w:rsidRPr="006D7922" w:rsidRDefault="004C4C0F" w:rsidP="006D792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color w:val="0000FF"/>
          <w:sz w:val="22"/>
          <w:szCs w:val="22"/>
        </w:rPr>
      </w:pPr>
      <w:r w:rsidRPr="006D7922">
        <w:rPr>
          <w:rFonts w:ascii="Times-Roman" w:hAnsi="Times-Roman" w:cs="Times-Roman"/>
          <w:color w:val="000000"/>
          <w:sz w:val="20"/>
          <w:szCs w:val="20"/>
        </w:rPr>
        <w:t xml:space="preserve">Titolare del trattamento è il Consiglio dell’Ordine Nazionale dei Dottori Agronomi e dei Dottori Forestali (CONAF) con sede in ROMA in via Po, 22. Per il trattamento in questione è designata la coordinatrice di  segreteria Dott.ssa Barbara Bruni, contattabile all’indirizzo di posta elettronica: </w:t>
      </w:r>
      <w:r w:rsidRPr="006D7922">
        <w:rPr>
          <w:rFonts w:ascii="Times-Roman" w:hAnsi="Times-Roman" w:cs="Times-Roman"/>
          <w:color w:val="0000FF"/>
          <w:sz w:val="22"/>
          <w:szCs w:val="22"/>
        </w:rPr>
        <w:t>serviziosegreteria@conaf.it</w:t>
      </w:r>
    </w:p>
    <w:p w14:paraId="07D5A585" w14:textId="5FB2E81C" w:rsidR="004C4C0F" w:rsidRPr="006D7922" w:rsidRDefault="004C4C0F" w:rsidP="006D792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6D7922">
        <w:rPr>
          <w:rFonts w:ascii="Times-Roman" w:hAnsi="Times-Roman" w:cs="Times-Roman"/>
          <w:color w:val="000000"/>
          <w:sz w:val="20"/>
          <w:szCs w:val="20"/>
        </w:rPr>
        <w:t xml:space="preserve">Il Responsabile della Protezione dei Dati personali (RPD) del CONAF, è l’avv. Maria Vittoria Colonna contattabile all’indirizzo e mail: </w:t>
      </w:r>
      <w:r w:rsidRPr="006D7922">
        <w:rPr>
          <w:rFonts w:ascii="Times-Roman" w:hAnsi="Times-Roman" w:cs="Times-Roman"/>
          <w:color w:val="0000FF"/>
          <w:sz w:val="20"/>
          <w:szCs w:val="20"/>
        </w:rPr>
        <w:t>mvittoria.colonna@gmail.com</w:t>
      </w:r>
      <w:r w:rsidRPr="006D7922">
        <w:rPr>
          <w:rFonts w:ascii="Times-Roman" w:hAnsi="Times-Roman" w:cs="Times-Roman"/>
          <w:color w:val="000000"/>
          <w:sz w:val="20"/>
          <w:szCs w:val="20"/>
        </w:rPr>
        <w:t>;</w:t>
      </w:r>
    </w:p>
    <w:p w14:paraId="42CC77AD" w14:textId="45E1A8CF" w:rsidR="004C4C0F" w:rsidRPr="006D7922" w:rsidRDefault="004C4C0F" w:rsidP="006D792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color w:val="000000"/>
          <w:sz w:val="22"/>
          <w:szCs w:val="22"/>
        </w:rPr>
      </w:pPr>
      <w:r w:rsidRPr="006D7922">
        <w:rPr>
          <w:rFonts w:ascii="Times-Roman" w:hAnsi="Times-Roman" w:cs="Times-Roman"/>
          <w:color w:val="000000"/>
          <w:sz w:val="20"/>
          <w:szCs w:val="20"/>
        </w:rPr>
        <w:t xml:space="preserve">il trattamento di tali dati è finalizzato alla prevenzione dal contagio COVID-19 in relazione alla procedura in essere. Inoltre, quale base giuridica, si fa riferimento all’implementazione dei protocolli di sicurezza anti-contagio ai sensi del </w:t>
      </w:r>
      <w:r w:rsidRPr="006D7922">
        <w:rPr>
          <w:rFonts w:ascii="Times-Roman" w:hAnsi="Times-Roman" w:cs="Times-Roman"/>
          <w:color w:val="000000"/>
          <w:sz w:val="22"/>
          <w:szCs w:val="22"/>
        </w:rPr>
        <w:t>D.L. 1 aprile 2021, n. 44;</w:t>
      </w:r>
    </w:p>
    <w:p w14:paraId="39180103" w14:textId="04C2F978" w:rsidR="004C4C0F" w:rsidRPr="006D7922" w:rsidRDefault="004C4C0F" w:rsidP="006D792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6D7922">
        <w:rPr>
          <w:rFonts w:ascii="Times-Roman" w:hAnsi="Times-Roman" w:cs="Times-Roman"/>
          <w:color w:val="000000"/>
          <w:sz w:val="20"/>
          <w:szCs w:val="20"/>
        </w:rPr>
        <w:t xml:space="preserve">il conferimento dei dati è obbligatorio per poter partecipare alla procedura </w:t>
      </w:r>
      <w:r w:rsidR="00603071">
        <w:rPr>
          <w:rFonts w:ascii="Times-Roman" w:hAnsi="Times-Roman" w:cs="Times-Roman"/>
          <w:color w:val="000000"/>
          <w:sz w:val="20"/>
          <w:szCs w:val="20"/>
        </w:rPr>
        <w:t>in essere</w:t>
      </w:r>
      <w:r w:rsidRPr="006D7922">
        <w:rPr>
          <w:rFonts w:ascii="Times-Roman" w:hAnsi="Times-Roman" w:cs="Times-Roman"/>
          <w:color w:val="000000"/>
          <w:sz w:val="20"/>
          <w:szCs w:val="20"/>
        </w:rPr>
        <w:t>;</w:t>
      </w:r>
    </w:p>
    <w:p w14:paraId="34C3170C" w14:textId="7651601D" w:rsidR="004C4C0F" w:rsidRPr="006D7922" w:rsidRDefault="004C4C0F" w:rsidP="006D792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6D7922">
        <w:rPr>
          <w:rFonts w:ascii="Times-Roman" w:hAnsi="Times-Roman" w:cs="Times-Roman"/>
          <w:color w:val="000000"/>
          <w:sz w:val="20"/>
          <w:szCs w:val="20"/>
        </w:rPr>
        <w:t>i dati saranno trattati in modo lecito e secondo correttezza, con modalità sia digitale che manuale, da soggetti autorizzati e non saranno diffusi o comunicati a terzi al di fuori delle specifiche previsioni normative;</w:t>
      </w:r>
    </w:p>
    <w:p w14:paraId="37F3ED11" w14:textId="338FCD01" w:rsidR="004C4C0F" w:rsidRPr="006D7922" w:rsidRDefault="004C4C0F" w:rsidP="006D792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6D7922">
        <w:rPr>
          <w:rFonts w:ascii="Times-Roman" w:hAnsi="Times-Roman" w:cs="Times-Roman"/>
          <w:color w:val="000000"/>
          <w:sz w:val="20"/>
          <w:szCs w:val="20"/>
        </w:rPr>
        <w:t xml:space="preserve">i dati personali oggetto del trattamento verranno conservati nel rispetto delle disposizioni di legge o regolamento e fino al termine della procedura </w:t>
      </w:r>
      <w:r w:rsidR="00603071">
        <w:rPr>
          <w:rFonts w:ascii="Times-Roman" w:hAnsi="Times-Roman" w:cs="Times-Roman"/>
          <w:color w:val="000000"/>
          <w:sz w:val="20"/>
          <w:szCs w:val="20"/>
        </w:rPr>
        <w:t>in essere</w:t>
      </w:r>
      <w:r w:rsidRPr="006D7922">
        <w:rPr>
          <w:rFonts w:ascii="Times-Roman" w:hAnsi="Times-Roman" w:cs="Times-Roman"/>
          <w:color w:val="000000"/>
          <w:sz w:val="20"/>
          <w:szCs w:val="20"/>
        </w:rPr>
        <w:t>.</w:t>
      </w:r>
    </w:p>
    <w:p w14:paraId="2899C21A" w14:textId="77777777" w:rsidR="004C4C0F" w:rsidRDefault="004C4C0F" w:rsidP="004C4C0F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C7819DB" w14:textId="77777777" w:rsidR="004C4C0F" w:rsidRDefault="004C4C0F" w:rsidP="004C4C0F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Luogo e Data, _________________________________ </w:t>
      </w:r>
    </w:p>
    <w:p w14:paraId="56CE6BAF" w14:textId="77777777" w:rsidR="004C4C0F" w:rsidRDefault="004C4C0F" w:rsidP="004C4C0F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288A8EAA" w14:textId="77777777" w:rsidR="004C4C0F" w:rsidRDefault="004C4C0F" w:rsidP="004C4C0F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4D16001" w14:textId="77777777" w:rsidR="004C4C0F" w:rsidRDefault="004C4C0F" w:rsidP="004C4C0F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E7FB963" w14:textId="668FC6FA" w:rsidR="006A3210" w:rsidRPr="004C4C0F" w:rsidRDefault="004C4C0F" w:rsidP="004C4C0F">
      <w:pPr>
        <w:spacing w:line="360" w:lineRule="auto"/>
        <w:jc w:val="both"/>
      </w:pPr>
      <w:r>
        <w:rPr>
          <w:rFonts w:ascii="Calibri" w:hAnsi="Calibri" w:cs="Calibri"/>
          <w:color w:val="000000"/>
          <w:sz w:val="23"/>
          <w:szCs w:val="23"/>
        </w:rPr>
        <w:t>Firma ____________________________________</w:t>
      </w:r>
    </w:p>
    <w:sectPr w:rsidR="006A3210" w:rsidRPr="004C4C0F" w:rsidSect="004967B8">
      <w:headerReference w:type="default" r:id="rId8"/>
      <w:footerReference w:type="default" r:id="rId9"/>
      <w:pgSz w:w="11906" w:h="16838"/>
      <w:pgMar w:top="1417" w:right="1134" w:bottom="1134" w:left="1134" w:header="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FAEB" w14:textId="77777777" w:rsidR="00D55EDE" w:rsidRDefault="00D55EDE">
      <w:r>
        <w:separator/>
      </w:r>
    </w:p>
  </w:endnote>
  <w:endnote w:type="continuationSeparator" w:id="0">
    <w:p w14:paraId="6F2C2FBC" w14:textId="77777777" w:rsidR="00D55EDE" w:rsidRDefault="00D5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4DAF" w14:textId="77777777" w:rsidR="00A56940" w:rsidRDefault="00A56940" w:rsidP="00407A0D">
    <w:pPr>
      <w:pStyle w:val="Pidipagina"/>
      <w:jc w:val="center"/>
      <w:rPr>
        <w:b/>
      </w:rPr>
    </w:pPr>
  </w:p>
  <w:p w14:paraId="02DF1350" w14:textId="77777777" w:rsidR="00A56940" w:rsidRDefault="00A56940" w:rsidP="00407A0D">
    <w:pPr>
      <w:pStyle w:val="Pidipagina"/>
      <w:jc w:val="center"/>
      <w:rPr>
        <w:b/>
      </w:rPr>
    </w:pPr>
  </w:p>
  <w:p w14:paraId="42F4845B" w14:textId="77777777" w:rsidR="00945D4F" w:rsidRDefault="00945D4F" w:rsidP="00407A0D">
    <w:pPr>
      <w:pStyle w:val="Pidipagina"/>
      <w:jc w:val="center"/>
      <w:rPr>
        <w:b/>
        <w:color w:val="0000FF"/>
        <w:sz w:val="22"/>
      </w:rPr>
    </w:pPr>
    <w:r w:rsidRPr="004909BE">
      <w:rPr>
        <w:b/>
      </w:rPr>
      <w:t xml:space="preserve"> </w:t>
    </w:r>
    <w:r w:rsidRPr="00961704">
      <w:rPr>
        <w:b/>
        <w:color w:val="0000FF"/>
        <w:sz w:val="22"/>
      </w:rPr>
      <w:t>Consiglio dell’Ordine Nazionale dei Dottori Agronomi e dei Dottori Forestali</w:t>
    </w:r>
  </w:p>
  <w:p w14:paraId="39867BEA" w14:textId="77777777" w:rsidR="00945D4F" w:rsidRPr="00961704" w:rsidRDefault="00945D4F" w:rsidP="00D316E9">
    <w:pPr>
      <w:jc w:val="center"/>
      <w:rPr>
        <w:b/>
        <w:color w:val="0000FF"/>
        <w:sz w:val="22"/>
      </w:rPr>
    </w:pPr>
    <w:r w:rsidRPr="00D316E9">
      <w:rPr>
        <w:b/>
        <w:color w:val="0000FF"/>
        <w:sz w:val="22"/>
      </w:rPr>
      <w:t>Autorità di Vigilanza - Ministero della Giustizia</w:t>
    </w:r>
  </w:p>
  <w:p w14:paraId="774C9D37" w14:textId="77777777" w:rsidR="00945D4F" w:rsidRPr="004909BE" w:rsidRDefault="00945D4F" w:rsidP="00A56940">
    <w:pPr>
      <w:pStyle w:val="Pidipagina"/>
      <w:jc w:val="center"/>
      <w:rPr>
        <w:b/>
      </w:rPr>
    </w:pPr>
    <w:r w:rsidRPr="00961704">
      <w:rPr>
        <w:sz w:val="22"/>
      </w:rPr>
      <w:t xml:space="preserve">Via Po, 22 - 00198 Roma - Tel </w:t>
    </w:r>
    <w:r>
      <w:rPr>
        <w:sz w:val="22"/>
      </w:rPr>
      <w:t xml:space="preserve">+39 </w:t>
    </w:r>
    <w:r w:rsidRPr="00961704">
      <w:rPr>
        <w:sz w:val="22"/>
      </w:rPr>
      <w:t xml:space="preserve">06.8540174 - Fax </w:t>
    </w:r>
    <w:r>
      <w:rPr>
        <w:sz w:val="22"/>
      </w:rPr>
      <w:t xml:space="preserve">+39 </w:t>
    </w:r>
    <w:r w:rsidRPr="00961704">
      <w:rPr>
        <w:sz w:val="22"/>
      </w:rPr>
      <w:t>06.8555961 – www.conaf.it</w:t>
    </w:r>
  </w:p>
  <w:p w14:paraId="513845AF" w14:textId="77777777" w:rsidR="00945D4F" w:rsidRPr="004909BE" w:rsidRDefault="00945D4F" w:rsidP="004909BE">
    <w:pPr>
      <w:pStyle w:val="Titolo7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D12E" w14:textId="77777777" w:rsidR="00D55EDE" w:rsidRDefault="00D55EDE">
      <w:r>
        <w:separator/>
      </w:r>
    </w:p>
  </w:footnote>
  <w:footnote w:type="continuationSeparator" w:id="0">
    <w:p w14:paraId="18DA9373" w14:textId="77777777" w:rsidR="00D55EDE" w:rsidRDefault="00D5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8240" w14:textId="77777777" w:rsidR="00453869" w:rsidRDefault="00453869" w:rsidP="00FC1E1A">
    <w:pPr>
      <w:pStyle w:val="Intestazione"/>
      <w:tabs>
        <w:tab w:val="left" w:pos="1214"/>
      </w:tabs>
      <w:jc w:val="center"/>
    </w:pPr>
  </w:p>
  <w:p w14:paraId="2E9844AC" w14:textId="70320C0F" w:rsidR="00945D4F" w:rsidRDefault="00453869" w:rsidP="00FC1E1A">
    <w:pPr>
      <w:pStyle w:val="Intestazione"/>
      <w:tabs>
        <w:tab w:val="left" w:pos="1214"/>
      </w:tabs>
      <w:jc w:val="center"/>
    </w:pPr>
    <w:r w:rsidRPr="00AF2679">
      <w:rPr>
        <w:noProof/>
      </w:rPr>
      <w:drawing>
        <wp:inline distT="0" distB="0" distL="0" distR="0" wp14:anchorId="51F2ABE1" wp14:editId="205ECED9">
          <wp:extent cx="2589749" cy="1280160"/>
          <wp:effectExtent l="0" t="0" r="127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995" cy="1282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F57FF" w14:textId="4CC7D0BC" w:rsidR="00945D4F" w:rsidRDefault="00945D4F" w:rsidP="00FC1E1A">
    <w:pPr>
      <w:pStyle w:val="Intestazione"/>
      <w:tabs>
        <w:tab w:val="left" w:pos="1214"/>
      </w:tabs>
      <w:jc w:val="center"/>
    </w:pPr>
  </w:p>
  <w:p w14:paraId="289FA5DF" w14:textId="0FAB333B" w:rsidR="004C4C0F" w:rsidRDefault="004C4C0F" w:rsidP="00FC1E1A">
    <w:pPr>
      <w:pStyle w:val="Intestazione"/>
      <w:tabs>
        <w:tab w:val="left" w:pos="1214"/>
      </w:tabs>
      <w:jc w:val="center"/>
    </w:pPr>
  </w:p>
  <w:p w14:paraId="35D92265" w14:textId="77777777" w:rsidR="004C4C0F" w:rsidRDefault="004C4C0F" w:rsidP="00FC1E1A">
    <w:pPr>
      <w:pStyle w:val="Intestazione"/>
      <w:tabs>
        <w:tab w:val="left" w:pos="121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DFC"/>
    <w:multiLevelType w:val="hybridMultilevel"/>
    <w:tmpl w:val="DEDEA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BB0"/>
    <w:multiLevelType w:val="hybridMultilevel"/>
    <w:tmpl w:val="E1DA234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87826C8"/>
    <w:multiLevelType w:val="hybridMultilevel"/>
    <w:tmpl w:val="25AE0A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0131"/>
    <w:multiLevelType w:val="hybridMultilevel"/>
    <w:tmpl w:val="74704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08E5"/>
    <w:multiLevelType w:val="hybridMultilevel"/>
    <w:tmpl w:val="E3247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10DC"/>
    <w:multiLevelType w:val="hybridMultilevel"/>
    <w:tmpl w:val="E5B04C5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A5417"/>
    <w:multiLevelType w:val="hybridMultilevel"/>
    <w:tmpl w:val="767CEC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D0C8D"/>
    <w:multiLevelType w:val="hybridMultilevel"/>
    <w:tmpl w:val="963AB49A"/>
    <w:lvl w:ilvl="0" w:tplc="4080D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A34F9"/>
    <w:multiLevelType w:val="hybridMultilevel"/>
    <w:tmpl w:val="1D00E626"/>
    <w:lvl w:ilvl="0" w:tplc="7B5AA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80C28"/>
    <w:multiLevelType w:val="hybridMultilevel"/>
    <w:tmpl w:val="1BA6F6C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CC7B0A"/>
    <w:multiLevelType w:val="hybridMultilevel"/>
    <w:tmpl w:val="1BB8C7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2CAA"/>
    <w:multiLevelType w:val="hybridMultilevel"/>
    <w:tmpl w:val="7422B3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25BA0"/>
    <w:multiLevelType w:val="multilevel"/>
    <w:tmpl w:val="A5D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01031"/>
    <w:multiLevelType w:val="hybridMultilevel"/>
    <w:tmpl w:val="B69045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1C1065"/>
    <w:multiLevelType w:val="hybridMultilevel"/>
    <w:tmpl w:val="6D6C4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27366"/>
    <w:multiLevelType w:val="hybridMultilevel"/>
    <w:tmpl w:val="A5509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67C57"/>
    <w:multiLevelType w:val="hybridMultilevel"/>
    <w:tmpl w:val="7A48950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D763BE"/>
    <w:multiLevelType w:val="hybridMultilevel"/>
    <w:tmpl w:val="002CF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662B5"/>
    <w:multiLevelType w:val="hybridMultilevel"/>
    <w:tmpl w:val="F8DE05A2"/>
    <w:lvl w:ilvl="0" w:tplc="651A18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D27D6"/>
    <w:multiLevelType w:val="hybridMultilevel"/>
    <w:tmpl w:val="089EE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45BCC"/>
    <w:multiLevelType w:val="hybridMultilevel"/>
    <w:tmpl w:val="C5525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22DD6"/>
    <w:multiLevelType w:val="hybridMultilevel"/>
    <w:tmpl w:val="6B12FC06"/>
    <w:lvl w:ilvl="0" w:tplc="0410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A403F"/>
    <w:multiLevelType w:val="hybridMultilevel"/>
    <w:tmpl w:val="21589DF6"/>
    <w:lvl w:ilvl="0" w:tplc="435CA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F68B0"/>
    <w:multiLevelType w:val="hybridMultilevel"/>
    <w:tmpl w:val="F23A3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7"/>
  </w:num>
  <w:num w:numId="5">
    <w:abstractNumId w:val="22"/>
  </w:num>
  <w:num w:numId="6">
    <w:abstractNumId w:val="12"/>
  </w:num>
  <w:num w:numId="7">
    <w:abstractNumId w:val="17"/>
  </w:num>
  <w:num w:numId="8">
    <w:abstractNumId w:val="4"/>
  </w:num>
  <w:num w:numId="9">
    <w:abstractNumId w:val="18"/>
  </w:num>
  <w:num w:numId="10">
    <w:abstractNumId w:val="16"/>
  </w:num>
  <w:num w:numId="11">
    <w:abstractNumId w:val="19"/>
  </w:num>
  <w:num w:numId="12">
    <w:abstractNumId w:val="20"/>
  </w:num>
  <w:num w:numId="13">
    <w:abstractNumId w:val="15"/>
  </w:num>
  <w:num w:numId="14">
    <w:abstractNumId w:val="3"/>
  </w:num>
  <w:num w:numId="15">
    <w:abstractNumId w:val="11"/>
  </w:num>
  <w:num w:numId="16">
    <w:abstractNumId w:val="10"/>
  </w:num>
  <w:num w:numId="17">
    <w:abstractNumId w:val="5"/>
  </w:num>
  <w:num w:numId="18">
    <w:abstractNumId w:val="9"/>
  </w:num>
  <w:num w:numId="19">
    <w:abstractNumId w:val="2"/>
  </w:num>
  <w:num w:numId="20">
    <w:abstractNumId w:val="6"/>
  </w:num>
  <w:num w:numId="21">
    <w:abstractNumId w:val="0"/>
  </w:num>
  <w:num w:numId="22">
    <w:abstractNumId w:val="8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A0"/>
    <w:rsid w:val="00004363"/>
    <w:rsid w:val="00004E74"/>
    <w:rsid w:val="000054D4"/>
    <w:rsid w:val="00006463"/>
    <w:rsid w:val="00006B9E"/>
    <w:rsid w:val="0000722E"/>
    <w:rsid w:val="000127A0"/>
    <w:rsid w:val="00013203"/>
    <w:rsid w:val="000168FA"/>
    <w:rsid w:val="00021331"/>
    <w:rsid w:val="00025519"/>
    <w:rsid w:val="00032096"/>
    <w:rsid w:val="00055B4B"/>
    <w:rsid w:val="00064CD5"/>
    <w:rsid w:val="00065C7C"/>
    <w:rsid w:val="00071C22"/>
    <w:rsid w:val="00084345"/>
    <w:rsid w:val="00090146"/>
    <w:rsid w:val="00091D97"/>
    <w:rsid w:val="00095CE9"/>
    <w:rsid w:val="00097475"/>
    <w:rsid w:val="000A10F3"/>
    <w:rsid w:val="000A1349"/>
    <w:rsid w:val="000A7A3D"/>
    <w:rsid w:val="000C300C"/>
    <w:rsid w:val="000C4E00"/>
    <w:rsid w:val="000C7679"/>
    <w:rsid w:val="000D046A"/>
    <w:rsid w:val="000D26B2"/>
    <w:rsid w:val="000D7791"/>
    <w:rsid w:val="000E52E9"/>
    <w:rsid w:val="000F1646"/>
    <w:rsid w:val="000F33A7"/>
    <w:rsid w:val="000F3429"/>
    <w:rsid w:val="000F4E8A"/>
    <w:rsid w:val="0010035A"/>
    <w:rsid w:val="00100433"/>
    <w:rsid w:val="00103F33"/>
    <w:rsid w:val="001053C6"/>
    <w:rsid w:val="0010619C"/>
    <w:rsid w:val="001176C9"/>
    <w:rsid w:val="001252C1"/>
    <w:rsid w:val="00133E11"/>
    <w:rsid w:val="00135DEB"/>
    <w:rsid w:val="00141907"/>
    <w:rsid w:val="00145ED2"/>
    <w:rsid w:val="001563DE"/>
    <w:rsid w:val="00164C45"/>
    <w:rsid w:val="00166E3C"/>
    <w:rsid w:val="00167D1C"/>
    <w:rsid w:val="00171E57"/>
    <w:rsid w:val="00171F11"/>
    <w:rsid w:val="001925E0"/>
    <w:rsid w:val="001A0A24"/>
    <w:rsid w:val="001A2422"/>
    <w:rsid w:val="001A6C97"/>
    <w:rsid w:val="001B096A"/>
    <w:rsid w:val="001B7E7A"/>
    <w:rsid w:val="001C3429"/>
    <w:rsid w:val="001C568F"/>
    <w:rsid w:val="001C6F99"/>
    <w:rsid w:val="001D301B"/>
    <w:rsid w:val="001D30F4"/>
    <w:rsid w:val="001E39E2"/>
    <w:rsid w:val="001F05F2"/>
    <w:rsid w:val="001F4236"/>
    <w:rsid w:val="002026BB"/>
    <w:rsid w:val="002113E9"/>
    <w:rsid w:val="00211813"/>
    <w:rsid w:val="00217CD9"/>
    <w:rsid w:val="0022408C"/>
    <w:rsid w:val="0022444C"/>
    <w:rsid w:val="002267EC"/>
    <w:rsid w:val="00227724"/>
    <w:rsid w:val="002324A1"/>
    <w:rsid w:val="00234218"/>
    <w:rsid w:val="002356FA"/>
    <w:rsid w:val="00250856"/>
    <w:rsid w:val="002609CA"/>
    <w:rsid w:val="0026557F"/>
    <w:rsid w:val="00272611"/>
    <w:rsid w:val="00274BBB"/>
    <w:rsid w:val="002824CB"/>
    <w:rsid w:val="0028382C"/>
    <w:rsid w:val="00284FA6"/>
    <w:rsid w:val="0029556A"/>
    <w:rsid w:val="00297359"/>
    <w:rsid w:val="002A25C4"/>
    <w:rsid w:val="002A6619"/>
    <w:rsid w:val="002B1218"/>
    <w:rsid w:val="002B42AD"/>
    <w:rsid w:val="002C1CD9"/>
    <w:rsid w:val="002C2490"/>
    <w:rsid w:val="002C46C0"/>
    <w:rsid w:val="002D08EA"/>
    <w:rsid w:val="002D5A8F"/>
    <w:rsid w:val="002D6E90"/>
    <w:rsid w:val="002E2CB2"/>
    <w:rsid w:val="002E3DC2"/>
    <w:rsid w:val="002F2D98"/>
    <w:rsid w:val="00306C74"/>
    <w:rsid w:val="0030724D"/>
    <w:rsid w:val="003076A7"/>
    <w:rsid w:val="00313291"/>
    <w:rsid w:val="00314AAA"/>
    <w:rsid w:val="003212A3"/>
    <w:rsid w:val="00325309"/>
    <w:rsid w:val="00327B00"/>
    <w:rsid w:val="00334134"/>
    <w:rsid w:val="003451BE"/>
    <w:rsid w:val="00347971"/>
    <w:rsid w:val="00350758"/>
    <w:rsid w:val="0035709A"/>
    <w:rsid w:val="00360580"/>
    <w:rsid w:val="00364A17"/>
    <w:rsid w:val="00372B29"/>
    <w:rsid w:val="003819D4"/>
    <w:rsid w:val="00381ABA"/>
    <w:rsid w:val="00383336"/>
    <w:rsid w:val="003864D2"/>
    <w:rsid w:val="003962DA"/>
    <w:rsid w:val="00396889"/>
    <w:rsid w:val="003A0586"/>
    <w:rsid w:val="003A452A"/>
    <w:rsid w:val="003A56DB"/>
    <w:rsid w:val="003C0DCC"/>
    <w:rsid w:val="003C5A47"/>
    <w:rsid w:val="003D51FD"/>
    <w:rsid w:val="003D5886"/>
    <w:rsid w:val="003E0C50"/>
    <w:rsid w:val="003E57DC"/>
    <w:rsid w:val="003E7453"/>
    <w:rsid w:val="003F140D"/>
    <w:rsid w:val="003F4193"/>
    <w:rsid w:val="003F5EFB"/>
    <w:rsid w:val="003F6B48"/>
    <w:rsid w:val="003F7E88"/>
    <w:rsid w:val="0040691B"/>
    <w:rsid w:val="00407A0D"/>
    <w:rsid w:val="00425934"/>
    <w:rsid w:val="00425E60"/>
    <w:rsid w:val="00426CD4"/>
    <w:rsid w:val="00427D4C"/>
    <w:rsid w:val="00435960"/>
    <w:rsid w:val="0044185C"/>
    <w:rsid w:val="00447CC9"/>
    <w:rsid w:val="00453869"/>
    <w:rsid w:val="00463C51"/>
    <w:rsid w:val="00464A78"/>
    <w:rsid w:val="00472F5D"/>
    <w:rsid w:val="00473D9F"/>
    <w:rsid w:val="00474686"/>
    <w:rsid w:val="004752A4"/>
    <w:rsid w:val="00487EA7"/>
    <w:rsid w:val="004909BE"/>
    <w:rsid w:val="00490B21"/>
    <w:rsid w:val="00493CF7"/>
    <w:rsid w:val="004944A7"/>
    <w:rsid w:val="004967B8"/>
    <w:rsid w:val="00496DB9"/>
    <w:rsid w:val="004A4EFF"/>
    <w:rsid w:val="004A547B"/>
    <w:rsid w:val="004B3F0F"/>
    <w:rsid w:val="004C2A19"/>
    <w:rsid w:val="004C4C0F"/>
    <w:rsid w:val="004D5994"/>
    <w:rsid w:val="004D642D"/>
    <w:rsid w:val="004E76C1"/>
    <w:rsid w:val="004E7BA7"/>
    <w:rsid w:val="004F41A8"/>
    <w:rsid w:val="004F5027"/>
    <w:rsid w:val="004F6BCA"/>
    <w:rsid w:val="004F7996"/>
    <w:rsid w:val="00500856"/>
    <w:rsid w:val="0050226A"/>
    <w:rsid w:val="005024B7"/>
    <w:rsid w:val="00503404"/>
    <w:rsid w:val="005204AE"/>
    <w:rsid w:val="00521963"/>
    <w:rsid w:val="005226A5"/>
    <w:rsid w:val="00523F29"/>
    <w:rsid w:val="0052510B"/>
    <w:rsid w:val="00526ED6"/>
    <w:rsid w:val="00527AE0"/>
    <w:rsid w:val="005308EB"/>
    <w:rsid w:val="00536B9B"/>
    <w:rsid w:val="00536DFE"/>
    <w:rsid w:val="00542354"/>
    <w:rsid w:val="00545E02"/>
    <w:rsid w:val="0057214D"/>
    <w:rsid w:val="0058522C"/>
    <w:rsid w:val="00585672"/>
    <w:rsid w:val="00585D1E"/>
    <w:rsid w:val="00590F36"/>
    <w:rsid w:val="00592E4B"/>
    <w:rsid w:val="00592F08"/>
    <w:rsid w:val="005A1AD7"/>
    <w:rsid w:val="005B517A"/>
    <w:rsid w:val="005B72A5"/>
    <w:rsid w:val="005C0736"/>
    <w:rsid w:val="005C53B8"/>
    <w:rsid w:val="005C5441"/>
    <w:rsid w:val="005C5DC9"/>
    <w:rsid w:val="005E5B83"/>
    <w:rsid w:val="005E6BE4"/>
    <w:rsid w:val="005E71A5"/>
    <w:rsid w:val="005F05F9"/>
    <w:rsid w:val="005F1099"/>
    <w:rsid w:val="005F1782"/>
    <w:rsid w:val="005F7C3E"/>
    <w:rsid w:val="00603071"/>
    <w:rsid w:val="00603B6C"/>
    <w:rsid w:val="006062C7"/>
    <w:rsid w:val="00611100"/>
    <w:rsid w:val="00612266"/>
    <w:rsid w:val="006203D1"/>
    <w:rsid w:val="00620C3D"/>
    <w:rsid w:val="006314A0"/>
    <w:rsid w:val="00632A61"/>
    <w:rsid w:val="0063752C"/>
    <w:rsid w:val="00640938"/>
    <w:rsid w:val="0064302E"/>
    <w:rsid w:val="00662826"/>
    <w:rsid w:val="00673569"/>
    <w:rsid w:val="00674D36"/>
    <w:rsid w:val="00695956"/>
    <w:rsid w:val="006A3210"/>
    <w:rsid w:val="006A3953"/>
    <w:rsid w:val="006B28BB"/>
    <w:rsid w:val="006B4199"/>
    <w:rsid w:val="006B7306"/>
    <w:rsid w:val="006C02F8"/>
    <w:rsid w:val="006C2811"/>
    <w:rsid w:val="006D1207"/>
    <w:rsid w:val="006D7922"/>
    <w:rsid w:val="006E02A4"/>
    <w:rsid w:val="006E4666"/>
    <w:rsid w:val="006F1299"/>
    <w:rsid w:val="006F1734"/>
    <w:rsid w:val="006F755C"/>
    <w:rsid w:val="006F7BC1"/>
    <w:rsid w:val="007056A5"/>
    <w:rsid w:val="007073A0"/>
    <w:rsid w:val="00710D56"/>
    <w:rsid w:val="00710F9D"/>
    <w:rsid w:val="00731735"/>
    <w:rsid w:val="00750D2E"/>
    <w:rsid w:val="00770781"/>
    <w:rsid w:val="007723AD"/>
    <w:rsid w:val="00774E5E"/>
    <w:rsid w:val="00777CDE"/>
    <w:rsid w:val="00781FE4"/>
    <w:rsid w:val="00793C0A"/>
    <w:rsid w:val="00797929"/>
    <w:rsid w:val="0079792D"/>
    <w:rsid w:val="007B079B"/>
    <w:rsid w:val="007B62F0"/>
    <w:rsid w:val="007C0B57"/>
    <w:rsid w:val="007C28BE"/>
    <w:rsid w:val="007D3D9E"/>
    <w:rsid w:val="007D4EBC"/>
    <w:rsid w:val="007E5680"/>
    <w:rsid w:val="007F2272"/>
    <w:rsid w:val="007F36D4"/>
    <w:rsid w:val="0080181E"/>
    <w:rsid w:val="00803D92"/>
    <w:rsid w:val="00823044"/>
    <w:rsid w:val="00834B8E"/>
    <w:rsid w:val="0083532A"/>
    <w:rsid w:val="008367B4"/>
    <w:rsid w:val="008370F6"/>
    <w:rsid w:val="00845EEA"/>
    <w:rsid w:val="0084772C"/>
    <w:rsid w:val="008542AE"/>
    <w:rsid w:val="0086373E"/>
    <w:rsid w:val="00867DF7"/>
    <w:rsid w:val="00876E78"/>
    <w:rsid w:val="008775A0"/>
    <w:rsid w:val="00890BC6"/>
    <w:rsid w:val="008915C6"/>
    <w:rsid w:val="00895329"/>
    <w:rsid w:val="008A025C"/>
    <w:rsid w:val="008A4BFE"/>
    <w:rsid w:val="008A55EF"/>
    <w:rsid w:val="008A73D4"/>
    <w:rsid w:val="008B2492"/>
    <w:rsid w:val="008B3FE6"/>
    <w:rsid w:val="008C3990"/>
    <w:rsid w:val="008D008A"/>
    <w:rsid w:val="008D1FD4"/>
    <w:rsid w:val="008D786B"/>
    <w:rsid w:val="008E6DDE"/>
    <w:rsid w:val="008F6799"/>
    <w:rsid w:val="008F6BD9"/>
    <w:rsid w:val="008F7815"/>
    <w:rsid w:val="009079C6"/>
    <w:rsid w:val="00910365"/>
    <w:rsid w:val="0092541E"/>
    <w:rsid w:val="00945D4F"/>
    <w:rsid w:val="009502F4"/>
    <w:rsid w:val="00950366"/>
    <w:rsid w:val="0095649E"/>
    <w:rsid w:val="00957B1E"/>
    <w:rsid w:val="00960288"/>
    <w:rsid w:val="00964D1E"/>
    <w:rsid w:val="0096696D"/>
    <w:rsid w:val="00980609"/>
    <w:rsid w:val="00981F82"/>
    <w:rsid w:val="00984768"/>
    <w:rsid w:val="00995829"/>
    <w:rsid w:val="00997868"/>
    <w:rsid w:val="009A1802"/>
    <w:rsid w:val="009A3683"/>
    <w:rsid w:val="009B2EEF"/>
    <w:rsid w:val="009B581E"/>
    <w:rsid w:val="009D0007"/>
    <w:rsid w:val="009D013D"/>
    <w:rsid w:val="009D273D"/>
    <w:rsid w:val="009D66B1"/>
    <w:rsid w:val="009E1A5F"/>
    <w:rsid w:val="009E5EA0"/>
    <w:rsid w:val="009E6EEA"/>
    <w:rsid w:val="009F2F86"/>
    <w:rsid w:val="009F74D6"/>
    <w:rsid w:val="00A015CB"/>
    <w:rsid w:val="00A0529B"/>
    <w:rsid w:val="00A17072"/>
    <w:rsid w:val="00A3168E"/>
    <w:rsid w:val="00A44C31"/>
    <w:rsid w:val="00A56940"/>
    <w:rsid w:val="00A62946"/>
    <w:rsid w:val="00A640B2"/>
    <w:rsid w:val="00A67117"/>
    <w:rsid w:val="00A9054A"/>
    <w:rsid w:val="00A923DE"/>
    <w:rsid w:val="00AA615B"/>
    <w:rsid w:val="00AB5C61"/>
    <w:rsid w:val="00AB7551"/>
    <w:rsid w:val="00AC4400"/>
    <w:rsid w:val="00AD19AD"/>
    <w:rsid w:val="00AE3067"/>
    <w:rsid w:val="00AE6BAC"/>
    <w:rsid w:val="00AF0185"/>
    <w:rsid w:val="00AF7FC2"/>
    <w:rsid w:val="00B046DE"/>
    <w:rsid w:val="00B061B0"/>
    <w:rsid w:val="00B121A1"/>
    <w:rsid w:val="00B2144E"/>
    <w:rsid w:val="00B270C7"/>
    <w:rsid w:val="00B273DB"/>
    <w:rsid w:val="00B31359"/>
    <w:rsid w:val="00B320C6"/>
    <w:rsid w:val="00B4066A"/>
    <w:rsid w:val="00B40C8B"/>
    <w:rsid w:val="00B5175A"/>
    <w:rsid w:val="00B53859"/>
    <w:rsid w:val="00B53EE0"/>
    <w:rsid w:val="00B55806"/>
    <w:rsid w:val="00B62C1C"/>
    <w:rsid w:val="00B6392B"/>
    <w:rsid w:val="00B66BE7"/>
    <w:rsid w:val="00B70B73"/>
    <w:rsid w:val="00B73B46"/>
    <w:rsid w:val="00B81667"/>
    <w:rsid w:val="00B8383C"/>
    <w:rsid w:val="00BA05BC"/>
    <w:rsid w:val="00BA4D9C"/>
    <w:rsid w:val="00BB08D7"/>
    <w:rsid w:val="00BB0B85"/>
    <w:rsid w:val="00BB0D92"/>
    <w:rsid w:val="00BB1631"/>
    <w:rsid w:val="00BB6767"/>
    <w:rsid w:val="00BB79A7"/>
    <w:rsid w:val="00BE540F"/>
    <w:rsid w:val="00BE5D20"/>
    <w:rsid w:val="00BE7D1F"/>
    <w:rsid w:val="00BF0FFE"/>
    <w:rsid w:val="00BF2789"/>
    <w:rsid w:val="00C01D89"/>
    <w:rsid w:val="00C02CB4"/>
    <w:rsid w:val="00C11690"/>
    <w:rsid w:val="00C11A55"/>
    <w:rsid w:val="00C12F7C"/>
    <w:rsid w:val="00C15723"/>
    <w:rsid w:val="00C21259"/>
    <w:rsid w:val="00C24488"/>
    <w:rsid w:val="00C264C4"/>
    <w:rsid w:val="00C30931"/>
    <w:rsid w:val="00C4055C"/>
    <w:rsid w:val="00C40F50"/>
    <w:rsid w:val="00C55FF5"/>
    <w:rsid w:val="00C6258E"/>
    <w:rsid w:val="00C705C5"/>
    <w:rsid w:val="00C712A3"/>
    <w:rsid w:val="00C7617E"/>
    <w:rsid w:val="00C81FEA"/>
    <w:rsid w:val="00C86192"/>
    <w:rsid w:val="00C86AC0"/>
    <w:rsid w:val="00C91C04"/>
    <w:rsid w:val="00CA688F"/>
    <w:rsid w:val="00CB0B56"/>
    <w:rsid w:val="00CB4A8C"/>
    <w:rsid w:val="00CC6B67"/>
    <w:rsid w:val="00CD00F3"/>
    <w:rsid w:val="00CD191F"/>
    <w:rsid w:val="00CD5F05"/>
    <w:rsid w:val="00CD6AA7"/>
    <w:rsid w:val="00CE0A01"/>
    <w:rsid w:val="00CE48F0"/>
    <w:rsid w:val="00CF1ED9"/>
    <w:rsid w:val="00CF3044"/>
    <w:rsid w:val="00D10E0B"/>
    <w:rsid w:val="00D22FA7"/>
    <w:rsid w:val="00D316E9"/>
    <w:rsid w:val="00D466B3"/>
    <w:rsid w:val="00D4739E"/>
    <w:rsid w:val="00D474E6"/>
    <w:rsid w:val="00D47A32"/>
    <w:rsid w:val="00D54B26"/>
    <w:rsid w:val="00D55EDE"/>
    <w:rsid w:val="00D603F6"/>
    <w:rsid w:val="00D63D1F"/>
    <w:rsid w:val="00D70A45"/>
    <w:rsid w:val="00D81018"/>
    <w:rsid w:val="00D82D2B"/>
    <w:rsid w:val="00D82D7D"/>
    <w:rsid w:val="00D906F9"/>
    <w:rsid w:val="00D907AF"/>
    <w:rsid w:val="00D93E80"/>
    <w:rsid w:val="00D94DC4"/>
    <w:rsid w:val="00DA683B"/>
    <w:rsid w:val="00DB4C67"/>
    <w:rsid w:val="00DC4B08"/>
    <w:rsid w:val="00DE0197"/>
    <w:rsid w:val="00DE222A"/>
    <w:rsid w:val="00DE4110"/>
    <w:rsid w:val="00DF0056"/>
    <w:rsid w:val="00E02254"/>
    <w:rsid w:val="00E03182"/>
    <w:rsid w:val="00E133EB"/>
    <w:rsid w:val="00E14163"/>
    <w:rsid w:val="00E16781"/>
    <w:rsid w:val="00E20218"/>
    <w:rsid w:val="00E25ADC"/>
    <w:rsid w:val="00E31404"/>
    <w:rsid w:val="00E33B0A"/>
    <w:rsid w:val="00E34EBC"/>
    <w:rsid w:val="00E356DD"/>
    <w:rsid w:val="00E4080F"/>
    <w:rsid w:val="00E41BD8"/>
    <w:rsid w:val="00E47CAD"/>
    <w:rsid w:val="00E51CC2"/>
    <w:rsid w:val="00E54B7D"/>
    <w:rsid w:val="00E571DE"/>
    <w:rsid w:val="00E60241"/>
    <w:rsid w:val="00E629A1"/>
    <w:rsid w:val="00E65634"/>
    <w:rsid w:val="00E6671F"/>
    <w:rsid w:val="00E669BD"/>
    <w:rsid w:val="00E82636"/>
    <w:rsid w:val="00E8712D"/>
    <w:rsid w:val="00E87AC5"/>
    <w:rsid w:val="00E9144F"/>
    <w:rsid w:val="00E92797"/>
    <w:rsid w:val="00EA2936"/>
    <w:rsid w:val="00EB0972"/>
    <w:rsid w:val="00EC01C9"/>
    <w:rsid w:val="00EC214F"/>
    <w:rsid w:val="00EC2A1F"/>
    <w:rsid w:val="00EF5A75"/>
    <w:rsid w:val="00F026B3"/>
    <w:rsid w:val="00F147E0"/>
    <w:rsid w:val="00F162D4"/>
    <w:rsid w:val="00F202C0"/>
    <w:rsid w:val="00F202E9"/>
    <w:rsid w:val="00F2217C"/>
    <w:rsid w:val="00F22971"/>
    <w:rsid w:val="00F230FA"/>
    <w:rsid w:val="00F2365F"/>
    <w:rsid w:val="00F31A5B"/>
    <w:rsid w:val="00F376AB"/>
    <w:rsid w:val="00F4036D"/>
    <w:rsid w:val="00F4058F"/>
    <w:rsid w:val="00F42EEE"/>
    <w:rsid w:val="00F46603"/>
    <w:rsid w:val="00F57A51"/>
    <w:rsid w:val="00F61133"/>
    <w:rsid w:val="00F622F6"/>
    <w:rsid w:val="00F71E8F"/>
    <w:rsid w:val="00F7319B"/>
    <w:rsid w:val="00F77307"/>
    <w:rsid w:val="00F800BA"/>
    <w:rsid w:val="00F8734B"/>
    <w:rsid w:val="00F8755D"/>
    <w:rsid w:val="00F9084E"/>
    <w:rsid w:val="00FA52B7"/>
    <w:rsid w:val="00FB452A"/>
    <w:rsid w:val="00FB4EAF"/>
    <w:rsid w:val="00FB76CC"/>
    <w:rsid w:val="00FC1E1A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8CBDF"/>
  <w15:docId w15:val="{80005EBB-DF36-4B9D-A95A-6F4E8342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453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4909BE"/>
    <w:pPr>
      <w:keepNext/>
      <w:jc w:val="center"/>
      <w:outlineLvl w:val="6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909BE"/>
    <w:pPr>
      <w:jc w:val="center"/>
    </w:pPr>
    <w:rPr>
      <w:i/>
    </w:rPr>
  </w:style>
  <w:style w:type="paragraph" w:styleId="Sottotitolo">
    <w:name w:val="Subtitle"/>
    <w:basedOn w:val="Normale"/>
    <w:qFormat/>
    <w:rsid w:val="004909BE"/>
    <w:pPr>
      <w:jc w:val="center"/>
    </w:pPr>
    <w:rPr>
      <w:b/>
      <w:i/>
      <w:sz w:val="22"/>
    </w:rPr>
  </w:style>
  <w:style w:type="paragraph" w:styleId="Intestazione">
    <w:name w:val="header"/>
    <w:basedOn w:val="Normale"/>
    <w:link w:val="IntestazioneCarattere"/>
    <w:uiPriority w:val="99"/>
    <w:rsid w:val="004909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909B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4909BE"/>
    <w:rPr>
      <w:color w:val="0000FF"/>
      <w:u w:val="single"/>
    </w:rPr>
  </w:style>
  <w:style w:type="table" w:styleId="Grigliatabella">
    <w:name w:val="Table Grid"/>
    <w:basedOn w:val="Tabellanormale"/>
    <w:rsid w:val="00FF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99786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55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C86192"/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6192"/>
    <w:rPr>
      <w:rFonts w:ascii="Consolas" w:eastAsiaTheme="minorHAnsi" w:hAnsi="Consolas" w:cs="Consolas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rsid w:val="00407A0D"/>
    <w:rPr>
      <w:b/>
      <w:sz w:val="18"/>
    </w:rPr>
  </w:style>
  <w:style w:type="paragraph" w:styleId="NormaleWeb">
    <w:name w:val="Normal (Web)"/>
    <w:basedOn w:val="Normale"/>
    <w:uiPriority w:val="99"/>
    <w:unhideWhenUsed/>
    <w:rsid w:val="005308EB"/>
    <w:pPr>
      <w:spacing w:before="100" w:beforeAutospacing="1" w:after="100" w:afterAutospacing="1"/>
    </w:pPr>
    <w:rPr>
      <w:rFonts w:eastAsiaTheme="minorHAnsi"/>
    </w:rPr>
  </w:style>
  <w:style w:type="character" w:customStyle="1" w:styleId="grame">
    <w:name w:val="grame"/>
    <w:basedOn w:val="Carpredefinitoparagrafo"/>
    <w:rsid w:val="005308EB"/>
  </w:style>
  <w:style w:type="character" w:customStyle="1" w:styleId="spelle">
    <w:name w:val="spelle"/>
    <w:basedOn w:val="Carpredefinitoparagrafo"/>
    <w:rsid w:val="005308EB"/>
  </w:style>
  <w:style w:type="character" w:styleId="Enfasigrassetto">
    <w:name w:val="Strong"/>
    <w:basedOn w:val="Carpredefinitoparagrafo"/>
    <w:uiPriority w:val="22"/>
    <w:qFormat/>
    <w:rsid w:val="005308EB"/>
    <w:rPr>
      <w:b/>
      <w:bCs/>
    </w:rPr>
  </w:style>
  <w:style w:type="character" w:styleId="Enfasicorsivo">
    <w:name w:val="Emphasis"/>
    <w:basedOn w:val="Carpredefinitoparagrafo"/>
    <w:uiPriority w:val="20"/>
    <w:qFormat/>
    <w:rsid w:val="005308EB"/>
    <w:rPr>
      <w:i/>
      <w:iCs/>
    </w:rPr>
  </w:style>
  <w:style w:type="paragraph" w:styleId="Paragrafoelenco">
    <w:name w:val="List Paragraph"/>
    <w:basedOn w:val="Normale"/>
    <w:uiPriority w:val="34"/>
    <w:qFormat/>
    <w:rsid w:val="000D26B2"/>
    <w:pPr>
      <w:ind w:left="720"/>
      <w:contextualSpacing/>
    </w:pPr>
  </w:style>
  <w:style w:type="character" w:customStyle="1" w:styleId="stile11">
    <w:name w:val="stile11"/>
    <w:rsid w:val="008F7815"/>
    <w:rPr>
      <w:color w:val="687001"/>
      <w:sz w:val="21"/>
      <w:szCs w:val="21"/>
    </w:rPr>
  </w:style>
  <w:style w:type="character" w:customStyle="1" w:styleId="st1">
    <w:name w:val="st1"/>
    <w:basedOn w:val="Carpredefinitoparagrafo"/>
    <w:rsid w:val="008F7815"/>
  </w:style>
  <w:style w:type="paragraph" w:styleId="PreformattatoHTML">
    <w:name w:val="HTML Preformatted"/>
    <w:basedOn w:val="Normale"/>
    <w:link w:val="PreformattatoHTMLCarattere"/>
    <w:uiPriority w:val="99"/>
    <w:unhideWhenUsed/>
    <w:rsid w:val="00C86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86AC0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79792D"/>
  </w:style>
  <w:style w:type="paragraph" w:customStyle="1" w:styleId="Default">
    <w:name w:val="Default"/>
    <w:rsid w:val="005C53B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C67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41A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B7E7A"/>
    <w:rPr>
      <w:color w:val="605E5C"/>
      <w:shd w:val="clear" w:color="auto" w:fill="E1DFDD"/>
    </w:rPr>
  </w:style>
  <w:style w:type="paragraph" w:customStyle="1" w:styleId="v1msonormal">
    <w:name w:val="v1msonormal"/>
    <w:basedOn w:val="Normale"/>
    <w:rsid w:val="004538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CONAF\Desktop\Lettere_Altri_Enti_Documento_di_Base_AA5A6_n_xx_anno_xxxx_autore_xx_estensore_xx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6EA0F-6C40-47A4-83F6-32DD16FC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Lettere_Altri_Enti_Documento_di_Base_AA5A6_n_xx_anno_xxxx_autore_xx_estensore_xx.dotm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altri enti</vt:lpstr>
    </vt:vector>
  </TitlesOfParts>
  <Company>CONAF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altri enti</dc:title>
  <dc:subject>Documento di Base</dc:subject>
  <dc:creator>silvia</dc:creator>
  <cp:lastModifiedBy>Segreteria CONAF</cp:lastModifiedBy>
  <cp:revision>3</cp:revision>
  <cp:lastPrinted>2021-07-06T08:22:00Z</cp:lastPrinted>
  <dcterms:created xsi:type="dcterms:W3CDTF">2021-08-04T13:19:00Z</dcterms:created>
  <dcterms:modified xsi:type="dcterms:W3CDTF">2021-08-04T13:20:00Z</dcterms:modified>
  <cp:category>AA5A5</cp:category>
</cp:coreProperties>
</file>